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C6029C" w14:textId="1BA3310F" w:rsidR="00424100" w:rsidRDefault="00424100" w:rsidP="0062743C">
      <w:pPr>
        <w:pStyle w:val="Paragrafoelenco"/>
        <w:ind w:left="0"/>
        <w:jc w:val="center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b/>
          <w:bCs/>
          <w:color w:val="000000"/>
          <w:sz w:val="32"/>
          <w:szCs w:val="32"/>
        </w:rPr>
        <w:t xml:space="preserve">RICHIESTA DI ACCESSO CIVICO  </w:t>
      </w:r>
      <w:r w:rsidR="00543347" w:rsidRPr="0062743C">
        <w:rPr>
          <w:rFonts w:ascii="Calibri" w:hAnsi="Calibri" w:cs="Times New Roman"/>
          <w:b/>
          <w:bCs/>
          <w:color w:val="000000"/>
          <w:sz w:val="32"/>
          <w:szCs w:val="32"/>
        </w:rPr>
        <w:t>SEMPLICE</w:t>
      </w:r>
      <w:r w:rsidRPr="0062743C">
        <w:rPr>
          <w:rFonts w:ascii="Calibri" w:hAnsi="Calibri" w:cs="Times New Roman"/>
          <w:b/>
          <w:bCs/>
          <w:color w:val="000000"/>
          <w:sz w:val="28"/>
          <w:szCs w:val="28"/>
        </w:rPr>
        <w:br/>
      </w:r>
      <w:r w:rsidRPr="0062743C">
        <w:rPr>
          <w:rFonts w:ascii="Calibri" w:hAnsi="Calibri" w:cs="Times New Roman"/>
          <w:color w:val="000000"/>
        </w:rPr>
        <w:t xml:space="preserve">(art. 5, c. 1, </w:t>
      </w:r>
      <w:proofErr w:type="spellStart"/>
      <w:r w:rsidRPr="0062743C">
        <w:rPr>
          <w:rFonts w:ascii="Calibri" w:hAnsi="Calibri" w:cs="Times New Roman"/>
          <w:color w:val="000000"/>
        </w:rPr>
        <w:t>D.Lgs.</w:t>
      </w:r>
      <w:proofErr w:type="spellEnd"/>
      <w:r w:rsidRPr="0062743C">
        <w:rPr>
          <w:rFonts w:ascii="Calibri" w:hAnsi="Calibri" w:cs="Times New Roman"/>
          <w:color w:val="000000"/>
        </w:rPr>
        <w:t xml:space="preserve"> n. 33/2013)</w:t>
      </w:r>
    </w:p>
    <w:p w14:paraId="5E9DC5D8" w14:textId="65BBCE8D" w:rsidR="00E160EF" w:rsidRPr="0062743C" w:rsidRDefault="00E160EF" w:rsidP="0062743C">
      <w:pPr>
        <w:pStyle w:val="Paragrafoelenco"/>
        <w:ind w:left="0"/>
        <w:jc w:val="center"/>
        <w:rPr>
          <w:rFonts w:ascii="Calibri" w:hAnsi="Calibri" w:cs="Times New Roman"/>
          <w:bCs/>
          <w:color w:val="000000"/>
          <w:sz w:val="18"/>
          <w:szCs w:val="18"/>
        </w:rPr>
      </w:pPr>
      <w:r w:rsidRPr="0072208F">
        <w:rPr>
          <w:rFonts w:ascii="Calibri" w:hAnsi="Calibri"/>
          <w:sz w:val="24"/>
          <w:szCs w:val="24"/>
        </w:rPr>
        <w:t xml:space="preserve">all’attenzione del Responsabile della </w:t>
      </w:r>
      <w:r>
        <w:rPr>
          <w:rFonts w:ascii="Calibri" w:hAnsi="Calibri"/>
          <w:sz w:val="24"/>
          <w:szCs w:val="24"/>
        </w:rPr>
        <w:t>T</w:t>
      </w:r>
      <w:r w:rsidRPr="0072208F">
        <w:rPr>
          <w:rFonts w:ascii="Calibri" w:hAnsi="Calibri"/>
          <w:sz w:val="24"/>
          <w:szCs w:val="24"/>
        </w:rPr>
        <w:t>rasparenza</w:t>
      </w:r>
      <w:r w:rsidRPr="00F72102">
        <w:rPr>
          <w:rFonts w:ascii="Calibri" w:hAnsi="Calibri" w:cs="Times New Roman"/>
          <w:color w:val="000000"/>
          <w:sz w:val="28"/>
          <w:szCs w:val="28"/>
        </w:rPr>
        <w:br/>
      </w:r>
    </w:p>
    <w:p w14:paraId="34EBCB0E" w14:textId="0E93AB97" w:rsidR="0062743C" w:rsidRPr="0062743C" w:rsidRDefault="00424100" w:rsidP="0062743C">
      <w:pPr>
        <w:pStyle w:val="Paragrafoelenco"/>
        <w:spacing w:line="360" w:lineRule="aut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Il/la sottoscritto/a</w:t>
      </w:r>
      <w:r w:rsidR="00DD6D0C" w:rsidRPr="0062743C">
        <w:rPr>
          <w:rFonts w:ascii="Calibri" w:hAnsi="Calibri" w:cs="Times New Roman"/>
          <w:color w:val="000000"/>
        </w:rPr>
        <w:t xml:space="preserve"> </w:t>
      </w:r>
      <w:r w:rsidRPr="0062743C">
        <w:rPr>
          <w:rFonts w:ascii="Calibri" w:hAnsi="Calibri" w:cs="Times New Roman"/>
          <w:color w:val="000000"/>
        </w:rPr>
        <w:t>cognome*_</w:t>
      </w:r>
      <w:r w:rsidR="0062743C" w:rsidRPr="0062743C">
        <w:rPr>
          <w:rFonts w:ascii="Calibri" w:hAnsi="Calibri" w:cs="Times New Roman"/>
          <w:color w:val="000000"/>
        </w:rPr>
        <w:t>____</w:t>
      </w:r>
      <w:r w:rsidR="0062743C">
        <w:rPr>
          <w:rFonts w:ascii="Calibri" w:hAnsi="Calibri" w:cs="Times New Roman"/>
          <w:color w:val="000000"/>
        </w:rPr>
        <w:t>_____</w:t>
      </w:r>
      <w:r w:rsidR="0062743C" w:rsidRPr="0062743C">
        <w:rPr>
          <w:rFonts w:ascii="Calibri" w:hAnsi="Calibri" w:cs="Times New Roman"/>
          <w:color w:val="000000"/>
        </w:rPr>
        <w:t>__</w:t>
      </w:r>
      <w:r w:rsidRPr="0062743C">
        <w:rPr>
          <w:rFonts w:ascii="Calibri" w:hAnsi="Calibri" w:cs="Times New Roman"/>
          <w:color w:val="000000"/>
        </w:rPr>
        <w:t>___________________</w:t>
      </w:r>
      <w:r w:rsidR="00762A0D" w:rsidRPr="0062743C">
        <w:rPr>
          <w:rFonts w:ascii="Calibri" w:hAnsi="Calibri" w:cs="Times New Roman"/>
          <w:color w:val="000000"/>
        </w:rPr>
        <w:t>___</w:t>
      </w:r>
      <w:r w:rsidRPr="0062743C">
        <w:rPr>
          <w:rFonts w:ascii="Calibri" w:hAnsi="Calibri" w:cs="Times New Roman"/>
          <w:color w:val="000000"/>
        </w:rPr>
        <w:t>nome*_______________</w:t>
      </w:r>
      <w:r w:rsidR="0062743C" w:rsidRPr="0062743C">
        <w:rPr>
          <w:rFonts w:ascii="Calibri" w:hAnsi="Calibri" w:cs="Times New Roman"/>
          <w:color w:val="000000"/>
        </w:rPr>
        <w:t>____</w:t>
      </w:r>
      <w:r w:rsidRPr="0062743C">
        <w:rPr>
          <w:rFonts w:ascii="Calibri" w:hAnsi="Calibri" w:cs="Times New Roman"/>
          <w:color w:val="000000"/>
        </w:rPr>
        <w:t>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nato/a*_________________</w:t>
      </w:r>
      <w:r w:rsidR="00762A0D" w:rsidRPr="0062743C">
        <w:rPr>
          <w:rFonts w:ascii="Calibri" w:hAnsi="Calibri" w:cs="Times New Roman"/>
          <w:color w:val="000000"/>
        </w:rPr>
        <w:t>________________</w:t>
      </w:r>
      <w:r w:rsidR="0062743C" w:rsidRPr="0062743C">
        <w:rPr>
          <w:rFonts w:ascii="Calibri" w:hAnsi="Calibri" w:cs="Times New Roman"/>
          <w:color w:val="000000"/>
        </w:rPr>
        <w:t>______</w:t>
      </w:r>
      <w:r w:rsidR="00762A0D" w:rsidRPr="0062743C">
        <w:rPr>
          <w:rFonts w:ascii="Calibri" w:hAnsi="Calibri" w:cs="Times New Roman"/>
          <w:color w:val="000000"/>
        </w:rPr>
        <w:t>_</w:t>
      </w:r>
      <w:r w:rsidRPr="0062743C">
        <w:rPr>
          <w:rFonts w:ascii="Calibri" w:hAnsi="Calibri" w:cs="Times New Roman"/>
          <w:color w:val="000000"/>
        </w:rPr>
        <w:t xml:space="preserve"> (prov.____) il__________________________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residente in*______________</w:t>
      </w:r>
      <w:r w:rsidR="00762A0D" w:rsidRPr="0062743C">
        <w:rPr>
          <w:rFonts w:ascii="Calibri" w:hAnsi="Calibri" w:cs="Times New Roman"/>
          <w:color w:val="000000"/>
        </w:rPr>
        <w:t>__________________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762A0D" w:rsidRPr="0062743C">
        <w:rPr>
          <w:rFonts w:ascii="Calibri" w:hAnsi="Calibri" w:cs="Times New Roman"/>
          <w:color w:val="000000"/>
        </w:rPr>
        <w:t>_______________________</w:t>
      </w:r>
      <w:r w:rsidRPr="0062743C">
        <w:rPr>
          <w:rFonts w:ascii="Calibri" w:hAnsi="Calibri" w:cs="Times New Roman"/>
          <w:color w:val="000000"/>
        </w:rPr>
        <w:t>_ (prov._____)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via_____________</w:t>
      </w:r>
      <w:r w:rsidR="00762A0D" w:rsidRPr="0062743C">
        <w:rPr>
          <w:rFonts w:ascii="Calibri" w:hAnsi="Calibri" w:cs="Times New Roman"/>
          <w:color w:val="000000"/>
        </w:rPr>
        <w:t>____________________________________</w:t>
      </w:r>
      <w:r w:rsidRPr="0062743C">
        <w:rPr>
          <w:rFonts w:ascii="Calibri" w:hAnsi="Calibri" w:cs="Times New Roman"/>
          <w:color w:val="000000"/>
        </w:rPr>
        <w:t>______ n.______________</w:t>
      </w:r>
      <w:r w:rsidR="00762A0D" w:rsidRPr="0062743C">
        <w:rPr>
          <w:rFonts w:ascii="Calibri" w:hAnsi="Calibri" w:cs="Times New Roman"/>
          <w:color w:val="000000"/>
        </w:rPr>
        <w:t xml:space="preserve"> </w:t>
      </w:r>
    </w:p>
    <w:p w14:paraId="525ED723" w14:textId="124B30CD" w:rsidR="00503943" w:rsidRPr="0062743C" w:rsidRDefault="00762A0D" w:rsidP="0062743C">
      <w:pPr>
        <w:pStyle w:val="Paragrafoelenco"/>
        <w:spacing w:line="360" w:lineRule="aut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</w:rPr>
        <w:t>PEC</w:t>
      </w:r>
      <w:r w:rsidR="00424100" w:rsidRPr="0062743C">
        <w:rPr>
          <w:rFonts w:ascii="Calibri" w:hAnsi="Calibri" w:cs="Times New Roman"/>
          <w:color w:val="000000"/>
        </w:rPr>
        <w:t xml:space="preserve"> _</w:t>
      </w:r>
      <w:r w:rsidR="0062743C">
        <w:rPr>
          <w:rFonts w:ascii="Calibri" w:hAnsi="Calibri" w:cs="Times New Roman"/>
          <w:color w:val="000000"/>
        </w:rPr>
        <w:t>__________</w:t>
      </w:r>
      <w:r w:rsidR="00424100" w:rsidRPr="0062743C">
        <w:rPr>
          <w:rFonts w:ascii="Calibri" w:hAnsi="Calibri" w:cs="Times New Roman"/>
          <w:color w:val="000000"/>
        </w:rPr>
        <w:t>___________________________________</w:t>
      </w:r>
      <w:r w:rsidRPr="0062743C">
        <w:rPr>
          <w:rFonts w:ascii="Calibri" w:hAnsi="Calibri" w:cs="Times New Roman"/>
          <w:color w:val="000000"/>
        </w:rPr>
        <w:t>__________________________________________</w:t>
      </w:r>
      <w:r w:rsidR="00424100" w:rsidRPr="0062743C">
        <w:rPr>
          <w:rFonts w:ascii="Calibri" w:hAnsi="Calibri" w:cs="Times New Roman"/>
          <w:color w:val="000000"/>
          <w:sz w:val="20"/>
          <w:szCs w:val="20"/>
        </w:rPr>
        <w:br/>
      </w:r>
      <w:proofErr w:type="spellStart"/>
      <w:r w:rsidR="00424100" w:rsidRPr="0062743C">
        <w:rPr>
          <w:rFonts w:ascii="Calibri" w:hAnsi="Calibri" w:cs="Times New Roman"/>
          <w:color w:val="000000"/>
        </w:rPr>
        <w:t>cell</w:t>
      </w:r>
      <w:proofErr w:type="spellEnd"/>
      <w:r w:rsidR="00424100" w:rsidRPr="0062743C">
        <w:rPr>
          <w:rFonts w:ascii="Calibri" w:hAnsi="Calibri" w:cs="Times New Roman"/>
          <w:color w:val="000000"/>
        </w:rPr>
        <w:t>.__________</w:t>
      </w:r>
      <w:r w:rsidR="0062743C" w:rsidRPr="0062743C">
        <w:rPr>
          <w:rFonts w:ascii="Calibri" w:hAnsi="Calibri" w:cs="Times New Roman"/>
          <w:color w:val="000000"/>
        </w:rPr>
        <w:t>__________</w:t>
      </w:r>
      <w:r w:rsidR="00424100" w:rsidRPr="0062743C">
        <w:rPr>
          <w:rFonts w:ascii="Calibri" w:hAnsi="Calibri" w:cs="Times New Roman"/>
          <w:color w:val="000000"/>
        </w:rPr>
        <w:t>__ tel. 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424100" w:rsidRPr="0062743C">
        <w:rPr>
          <w:rFonts w:ascii="Calibri" w:hAnsi="Calibri" w:cs="Times New Roman"/>
          <w:color w:val="000000"/>
        </w:rPr>
        <w:t>_________ fax _________</w:t>
      </w:r>
      <w:r w:rsidR="0062743C" w:rsidRPr="0062743C">
        <w:rPr>
          <w:rFonts w:ascii="Calibri" w:hAnsi="Calibri" w:cs="Times New Roman"/>
          <w:color w:val="000000"/>
        </w:rPr>
        <w:t>_____</w:t>
      </w:r>
      <w:r w:rsidR="00424100" w:rsidRPr="0062743C">
        <w:rPr>
          <w:rFonts w:ascii="Calibri" w:hAnsi="Calibri" w:cs="Times New Roman"/>
          <w:color w:val="000000"/>
        </w:rPr>
        <w:t>_______</w:t>
      </w:r>
    </w:p>
    <w:p w14:paraId="3D28D93C" w14:textId="77777777" w:rsidR="0062743C" w:rsidRDefault="00424100" w:rsidP="0062743C">
      <w:pPr>
        <w:pStyle w:val="Paragrafoelenco"/>
        <w:ind w:left="0"/>
        <w:jc w:val="center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1B3387">
        <w:rPr>
          <w:rFonts w:ascii="Calibri" w:hAnsi="Calibri" w:cs="Times New Roman"/>
          <w:b/>
          <w:bCs/>
          <w:color w:val="000000"/>
        </w:rPr>
        <w:t>Considerata</w:t>
      </w:r>
      <w:r w:rsidRPr="001B3387">
        <w:rPr>
          <w:rFonts w:ascii="Calibri" w:hAnsi="Calibri" w:cs="Times New Roman"/>
          <w:b/>
          <w:color w:val="000000"/>
        </w:rPr>
        <w:br/>
      </w:r>
      <w:r w:rsidRPr="0062743C">
        <w:rPr>
          <w:rFonts w:ascii="Calibri" w:hAnsi="Calibri" w:cs="Times New Roman"/>
          <w:b/>
          <w:color w:val="000000"/>
        </w:rPr>
        <w:t>[ ]</w:t>
      </w:r>
      <w:r w:rsidRPr="0062743C">
        <w:rPr>
          <w:rFonts w:ascii="Calibri" w:hAnsi="Calibri" w:cs="Times New Roman"/>
          <w:color w:val="000000"/>
        </w:rPr>
        <w:t xml:space="preserve"> </w:t>
      </w:r>
      <w:r w:rsidR="00CF1A7B" w:rsidRPr="0062743C">
        <w:rPr>
          <w:rFonts w:ascii="Calibri" w:hAnsi="Calibri" w:cs="Times New Roman"/>
          <w:color w:val="000000"/>
        </w:rPr>
        <w:t xml:space="preserve">(barrare) </w:t>
      </w:r>
      <w:r w:rsidRPr="0062743C">
        <w:rPr>
          <w:rFonts w:ascii="Calibri" w:hAnsi="Calibri" w:cs="Times New Roman"/>
          <w:color w:val="000000"/>
        </w:rPr>
        <w:t>l’omessa pubblicazione</w:t>
      </w:r>
      <w:r w:rsidR="0085591A" w:rsidRPr="0062743C">
        <w:rPr>
          <w:rFonts w:ascii="Calibri" w:hAnsi="Calibri" w:cs="Times New Roman"/>
          <w:color w:val="000000"/>
        </w:rPr>
        <w:t xml:space="preserve"> sulla sezione dedicata del portale web del Confidi (1)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i/>
          <w:color w:val="000000"/>
        </w:rPr>
        <w:t>ovvero</w:t>
      </w:r>
      <w:r w:rsidRPr="0062743C">
        <w:rPr>
          <w:rFonts w:ascii="Calibri" w:hAnsi="Calibri" w:cs="Times New Roman"/>
          <w:color w:val="000000"/>
        </w:rPr>
        <w:br/>
      </w:r>
      <w:r w:rsidRPr="0062743C">
        <w:rPr>
          <w:rFonts w:ascii="Calibri" w:hAnsi="Calibri" w:cs="Times New Roman"/>
          <w:b/>
          <w:color w:val="000000"/>
        </w:rPr>
        <w:t>[ ]</w:t>
      </w:r>
      <w:r w:rsidRPr="0062743C">
        <w:rPr>
          <w:rFonts w:ascii="Calibri" w:hAnsi="Calibri" w:cs="Times New Roman"/>
          <w:color w:val="000000"/>
        </w:rPr>
        <w:t xml:space="preserve"> </w:t>
      </w:r>
      <w:r w:rsidR="00CF1A7B" w:rsidRPr="0062743C">
        <w:rPr>
          <w:rFonts w:ascii="Calibri" w:hAnsi="Calibri" w:cs="Times New Roman"/>
          <w:color w:val="000000"/>
        </w:rPr>
        <w:t xml:space="preserve">(barrare) </w:t>
      </w:r>
      <w:r w:rsidRPr="0062743C">
        <w:rPr>
          <w:rFonts w:ascii="Calibri" w:hAnsi="Calibri" w:cs="Times New Roman"/>
          <w:color w:val="000000"/>
        </w:rPr>
        <w:t>la pubblicazione parziale</w:t>
      </w:r>
      <w:r w:rsidR="00CF1A7B"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del seguente documento /informazione/dato che in base alla</w:t>
      </w:r>
      <w:r w:rsidR="00CF1A7B" w:rsidRPr="0062743C">
        <w:rPr>
          <w:rFonts w:ascii="Calibri" w:hAnsi="Calibri" w:cs="Times New Roman"/>
          <w:color w:val="000000"/>
        </w:rPr>
        <w:t xml:space="preserve"> </w:t>
      </w:r>
      <w:r w:rsidRPr="0062743C">
        <w:rPr>
          <w:rFonts w:ascii="Calibri" w:hAnsi="Calibri" w:cs="Times New Roman"/>
          <w:color w:val="000000"/>
        </w:rPr>
        <w:t>normativa vigente non risulta</w:t>
      </w:r>
      <w:r w:rsidR="00CF1A7B"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pubblicato sul</w:t>
      </w:r>
      <w:r w:rsidR="0085591A" w:rsidRPr="0062743C">
        <w:rPr>
          <w:rFonts w:ascii="Calibri" w:hAnsi="Calibri" w:cs="Times New Roman"/>
          <w:color w:val="000000"/>
        </w:rPr>
        <w:t xml:space="preserve">la sezione dedicata del portale web </w:t>
      </w:r>
      <w:r w:rsidRPr="0062743C">
        <w:rPr>
          <w:rFonts w:ascii="Calibri" w:hAnsi="Calibri" w:cs="Times New Roman"/>
          <w:color w:val="000000"/>
        </w:rPr>
        <w:t>d</w:t>
      </w:r>
      <w:r w:rsidR="00CF1A7B" w:rsidRPr="0062743C">
        <w:rPr>
          <w:rFonts w:ascii="Calibri" w:hAnsi="Calibri" w:cs="Times New Roman"/>
          <w:color w:val="000000"/>
        </w:rPr>
        <w:t>el Confidi</w:t>
      </w:r>
      <w:r w:rsidR="0085591A" w:rsidRPr="0062743C">
        <w:rPr>
          <w:rFonts w:ascii="Calibri" w:hAnsi="Calibri" w:cs="Times New Roman"/>
          <w:color w:val="000000"/>
        </w:rPr>
        <w:t xml:space="preserve"> (1)</w:t>
      </w:r>
    </w:p>
    <w:p w14:paraId="1B7049F6" w14:textId="08945260" w:rsidR="00424100" w:rsidRPr="0062743C" w:rsidRDefault="00424100" w:rsidP="0062743C">
      <w:pPr>
        <w:pStyle w:val="Paragrafoelenco"/>
        <w:ind w:left="0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="0062743C">
        <w:rPr>
          <w:rFonts w:ascii="Calibri" w:hAnsi="Calibri" w:cs="Times New Roman"/>
          <w:color w:val="000000"/>
        </w:rPr>
        <w:t>____________________________________________________________________________________________</w:t>
      </w:r>
    </w:p>
    <w:p w14:paraId="3DD21997" w14:textId="77777777" w:rsidR="00424100" w:rsidRPr="0062743C" w:rsidRDefault="00424100" w:rsidP="0062743C">
      <w:pPr>
        <w:pStyle w:val="Paragrafoelenco"/>
        <w:ind w:left="0"/>
        <w:jc w:val="center"/>
        <w:rPr>
          <w:rFonts w:ascii="Calibri" w:hAnsi="Calibri" w:cs="Times New Roman"/>
          <w:b/>
          <w:bCs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b/>
          <w:bCs/>
          <w:color w:val="000000"/>
        </w:rPr>
        <w:t>CHIEDE</w:t>
      </w:r>
    </w:p>
    <w:p w14:paraId="402C8AAD" w14:textId="77777777" w:rsidR="00424100" w:rsidRPr="0062743C" w:rsidRDefault="00424100" w:rsidP="0062743C">
      <w:pPr>
        <w:pStyle w:val="Paragrafoelenco"/>
        <w:ind w:left="0"/>
        <w:jc w:val="both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b/>
          <w:bCs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ai sensi e per gli effetti dell’art. 5, c. 1, </w:t>
      </w:r>
      <w:proofErr w:type="spellStart"/>
      <w:r w:rsidRPr="0062743C">
        <w:rPr>
          <w:rFonts w:ascii="Calibri" w:hAnsi="Calibri" w:cs="Times New Roman"/>
          <w:color w:val="000000"/>
        </w:rPr>
        <w:t>D.Lgs.</w:t>
      </w:r>
      <w:proofErr w:type="spellEnd"/>
      <w:r w:rsidRPr="0062743C">
        <w:rPr>
          <w:rFonts w:ascii="Calibri" w:hAnsi="Calibri" w:cs="Times New Roman"/>
          <w:color w:val="000000"/>
        </w:rPr>
        <w:t xml:space="preserve"> n. 33/2013, e delle relative disposizioni di attuazione del</w:t>
      </w:r>
      <w:r w:rsidR="00CF1A7B" w:rsidRPr="0062743C">
        <w:rPr>
          <w:rFonts w:ascii="Calibri" w:hAnsi="Calibri" w:cs="Times New Roman"/>
          <w:color w:val="000000"/>
        </w:rPr>
        <w:t xml:space="preserve"> Confidi</w:t>
      </w:r>
      <w:r w:rsidRPr="0062743C">
        <w:rPr>
          <w:rFonts w:ascii="Calibri" w:hAnsi="Calibri" w:cs="Times New Roman"/>
          <w:color w:val="000000"/>
        </w:rPr>
        <w:t>, la pubblicazione di quanto richiesto e la comunicazione alla/al medesima/o dell’avvenuta</w:t>
      </w:r>
      <w:r w:rsidRPr="0062743C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Pr="0062743C">
        <w:rPr>
          <w:rFonts w:ascii="Calibri" w:hAnsi="Calibri" w:cs="Times New Roman"/>
          <w:color w:val="000000"/>
        </w:rPr>
        <w:t>pubblicazione, indicando il collegamento ipertestuale al dato/informazione oggetto dell’istanza.</w:t>
      </w:r>
    </w:p>
    <w:p w14:paraId="4C497C55" w14:textId="58DF0CB3" w:rsidR="001B3387" w:rsidRDefault="00424100" w:rsidP="0062743C">
      <w:pPr>
        <w:pStyle w:val="Paragrafoelenco"/>
        <w:ind w:left="0"/>
        <w:rPr>
          <w:rFonts w:ascii="Calibri" w:hAnsi="Calibri" w:cs="Times New Roman"/>
          <w:color w:val="000000"/>
          <w:sz w:val="20"/>
          <w:szCs w:val="2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Indirizzo </w:t>
      </w:r>
      <w:r w:rsidR="00CF1A7B" w:rsidRPr="0062743C">
        <w:rPr>
          <w:rFonts w:ascii="Calibri" w:hAnsi="Calibri" w:cs="Times New Roman"/>
          <w:color w:val="000000"/>
        </w:rPr>
        <w:t xml:space="preserve">PEC (posta elettronica certificata) </w:t>
      </w:r>
      <w:r w:rsidRPr="0062743C">
        <w:rPr>
          <w:rFonts w:ascii="Calibri" w:hAnsi="Calibri" w:cs="Times New Roman"/>
          <w:color w:val="000000"/>
        </w:rPr>
        <w:t>per l</w:t>
      </w:r>
      <w:r w:rsidR="00481B46" w:rsidRPr="0062743C">
        <w:rPr>
          <w:rFonts w:ascii="Calibri" w:hAnsi="Calibri" w:cs="Times New Roman"/>
          <w:color w:val="000000"/>
        </w:rPr>
        <w:t>’invio delle</w:t>
      </w:r>
      <w:r w:rsidRPr="0062743C">
        <w:rPr>
          <w:rFonts w:ascii="Calibri" w:hAnsi="Calibri" w:cs="Times New Roman"/>
          <w:color w:val="000000"/>
        </w:rPr>
        <w:t xml:space="preserve"> comunicazioni</w:t>
      </w:r>
      <w:r w:rsidR="00C879FB" w:rsidRPr="0062743C">
        <w:rPr>
          <w:rFonts w:ascii="Calibri" w:hAnsi="Calibri" w:cs="Times New Roman"/>
          <w:color w:val="000000"/>
        </w:rPr>
        <w:t xml:space="preserve"> all’istante da parte del Confidi</w:t>
      </w:r>
      <w:r w:rsidRPr="0062743C">
        <w:rPr>
          <w:rFonts w:ascii="Calibri" w:hAnsi="Calibri" w:cs="Times New Roman"/>
          <w:color w:val="000000"/>
        </w:rPr>
        <w:t>: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_______________________</w:t>
      </w:r>
      <w:r w:rsidR="0062743C" w:rsidRPr="0062743C">
        <w:rPr>
          <w:rFonts w:ascii="Calibri" w:hAnsi="Calibri" w:cs="Times New Roman"/>
          <w:color w:val="000000"/>
        </w:rPr>
        <w:t>__________</w:t>
      </w:r>
      <w:r w:rsidRPr="0062743C">
        <w:rPr>
          <w:rFonts w:ascii="Calibri" w:hAnsi="Calibri" w:cs="Times New Roman"/>
          <w:color w:val="000000"/>
        </w:rPr>
        <w:t>______________________________</w:t>
      </w:r>
      <w:r w:rsidR="001B3387">
        <w:rPr>
          <w:rFonts w:ascii="Calibri" w:hAnsi="Calibri" w:cs="Times New Roman"/>
          <w:color w:val="000000"/>
        </w:rPr>
        <w:t>________</w:t>
      </w:r>
      <w:r w:rsidRPr="0062743C">
        <w:rPr>
          <w:rFonts w:ascii="Calibri" w:hAnsi="Calibri" w:cs="Times New Roman"/>
          <w:color w:val="000000"/>
        </w:rPr>
        <w:t>_______________</w:t>
      </w:r>
      <w:r w:rsidR="00641F10">
        <w:rPr>
          <w:rFonts w:ascii="Calibri" w:hAnsi="Calibri" w:cs="Times New Roman"/>
          <w:color w:val="000000"/>
        </w:rPr>
        <w:t>___</w:t>
      </w:r>
      <w:r w:rsidR="0085591A" w:rsidRPr="0062743C">
        <w:rPr>
          <w:rFonts w:ascii="Calibri" w:hAnsi="Calibri" w:cs="Times New Roman"/>
          <w:color w:val="000000"/>
        </w:rPr>
        <w:t>(2)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</w:p>
    <w:p w14:paraId="6B778430" w14:textId="77777777" w:rsidR="001B3387" w:rsidRDefault="001B3387" w:rsidP="0062743C">
      <w:pPr>
        <w:pStyle w:val="Paragrafoelenco"/>
        <w:ind w:left="0"/>
        <w:rPr>
          <w:rFonts w:ascii="Calibri" w:hAnsi="Calibri" w:cs="Times New Roman"/>
          <w:color w:val="000000"/>
          <w:sz w:val="20"/>
          <w:szCs w:val="20"/>
        </w:rPr>
      </w:pPr>
    </w:p>
    <w:p w14:paraId="07D0DA01" w14:textId="3A33ACC3" w:rsidR="00424100" w:rsidRPr="0062743C" w:rsidRDefault="00424100" w:rsidP="0062743C">
      <w:pPr>
        <w:pStyle w:val="Paragrafoelenco"/>
        <w:ind w:left="0"/>
        <w:rPr>
          <w:rFonts w:ascii="Calibri" w:hAnsi="Calibri" w:cs="Times New Roman"/>
          <w:color w:val="000000"/>
        </w:rPr>
      </w:pP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>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   (luogo e data)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                                                                        _________________________</w:t>
      </w:r>
      <w:r w:rsidRPr="0062743C">
        <w:rPr>
          <w:rFonts w:ascii="Calibri" w:hAnsi="Calibri" w:cs="Times New Roman"/>
          <w:color w:val="000000"/>
          <w:sz w:val="20"/>
          <w:szCs w:val="20"/>
        </w:rPr>
        <w:br/>
      </w:r>
      <w:r w:rsidRPr="0062743C">
        <w:rPr>
          <w:rFonts w:ascii="Calibri" w:hAnsi="Calibri" w:cs="Times New Roman"/>
          <w:color w:val="000000"/>
        </w:rPr>
        <w:t xml:space="preserve">                                                                                   firma per esteso leggibile</w:t>
      </w:r>
    </w:p>
    <w:p w14:paraId="497A2244" w14:textId="77777777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19202CFB" w14:textId="77777777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4D855BF3" w14:textId="77777777" w:rsidR="00641F10" w:rsidRPr="00F72102" w:rsidRDefault="00641F10" w:rsidP="00641F10">
      <w:pPr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Allegare:</w:t>
      </w:r>
    </w:p>
    <w:p w14:paraId="10254F99" w14:textId="0F18D06A" w:rsidR="00641F10" w:rsidRPr="00F72102" w:rsidRDefault="00641F10" w:rsidP="00641F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i/>
          <w:iCs/>
          <w:color w:val="000000"/>
          <w:sz w:val="18"/>
          <w:szCs w:val="18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copia del proprio documento d’identità in corso di validità</w:t>
      </w:r>
      <w:r w:rsidR="00E160EF">
        <w:rPr>
          <w:rFonts w:ascii="Calibri" w:hAnsi="Calibri" w:cs="Times New Roman"/>
          <w:i/>
          <w:iCs/>
          <w:color w:val="000000"/>
          <w:sz w:val="18"/>
          <w:szCs w:val="18"/>
        </w:rPr>
        <w:t xml:space="preserve"> </w:t>
      </w:r>
      <w:bookmarkStart w:id="0" w:name="_GoBack"/>
      <w:bookmarkEnd w:id="0"/>
    </w:p>
    <w:p w14:paraId="026B5DA7" w14:textId="77777777" w:rsidR="00641F10" w:rsidRPr="00F72102" w:rsidRDefault="00641F10" w:rsidP="00641F10">
      <w:pPr>
        <w:pStyle w:val="Paragrafoelenco"/>
        <w:numPr>
          <w:ilvl w:val="0"/>
          <w:numId w:val="7"/>
        </w:numPr>
        <w:spacing w:after="0" w:line="240" w:lineRule="auto"/>
        <w:rPr>
          <w:rFonts w:ascii="Calibri" w:hAnsi="Calibri" w:cs="Times New Roman"/>
          <w:color w:val="000000"/>
        </w:rPr>
      </w:pPr>
      <w:r w:rsidRPr="00F72102">
        <w:rPr>
          <w:rFonts w:ascii="Calibri" w:hAnsi="Calibri" w:cs="Times New Roman"/>
          <w:i/>
          <w:iCs/>
          <w:color w:val="000000"/>
          <w:sz w:val="18"/>
          <w:szCs w:val="18"/>
        </w:rPr>
        <w:t>Si allega infine il Modello per il “Consenso per il trattamento dei dati ai fini Privacy” in uso al Confidi e reperito sull’apposita sezione dedicata alla Trasparenza del portale web del Confidi, debitamente compilato e sottoscritto in ogni sua parte.</w:t>
      </w:r>
    </w:p>
    <w:p w14:paraId="1749BCC8" w14:textId="5E76C8D9" w:rsidR="001B3387" w:rsidRDefault="001B3387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0E041F7A" w14:textId="4F383B59" w:rsidR="00641F10" w:rsidRDefault="00641F1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3B49AFBB" w14:textId="77777777" w:rsidR="00641F10" w:rsidRDefault="00641F1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</w:p>
    <w:p w14:paraId="724812F4" w14:textId="16E4F55C" w:rsidR="00424100" w:rsidRPr="0062743C" w:rsidRDefault="00424100" w:rsidP="001B3387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  <w:r w:rsidRPr="0062743C">
        <w:rPr>
          <w:rFonts w:ascii="Calibri" w:hAnsi="Calibri" w:cs="Times New Roman"/>
          <w:color w:val="000000"/>
          <w:sz w:val="18"/>
          <w:szCs w:val="18"/>
        </w:rPr>
        <w:t>______________</w:t>
      </w:r>
      <w:r w:rsidR="0062743C" w:rsidRPr="0062743C">
        <w:rPr>
          <w:rFonts w:ascii="Calibri" w:hAnsi="Calibri" w:cs="Times New Roman"/>
          <w:color w:val="000000"/>
          <w:sz w:val="18"/>
          <w:szCs w:val="18"/>
        </w:rPr>
        <w:t>___________</w:t>
      </w:r>
      <w:r w:rsidRPr="0062743C">
        <w:rPr>
          <w:rFonts w:ascii="Calibri" w:hAnsi="Calibri" w:cs="Times New Roman"/>
          <w:color w:val="000000"/>
          <w:sz w:val="18"/>
          <w:szCs w:val="18"/>
        </w:rPr>
        <w:t>___________________________________________________________________________</w:t>
      </w:r>
      <w:r w:rsidRPr="0062743C">
        <w:rPr>
          <w:rFonts w:ascii="Calibri" w:hAnsi="Calibri" w:cs="Times New Roman"/>
          <w:color w:val="000000"/>
          <w:sz w:val="18"/>
          <w:szCs w:val="18"/>
        </w:rPr>
        <w:br/>
      </w:r>
      <w:r w:rsidRPr="0062743C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* </w:t>
      </w:r>
      <w:r w:rsidRPr="0062743C">
        <w:rPr>
          <w:rFonts w:ascii="Calibri" w:hAnsi="Calibri" w:cs="Times New Roman"/>
          <w:color w:val="000000"/>
          <w:sz w:val="18"/>
          <w:szCs w:val="18"/>
        </w:rPr>
        <w:t>Dati obbligatori</w:t>
      </w:r>
    </w:p>
    <w:p w14:paraId="520C1C7E" w14:textId="4339BEFF" w:rsidR="00424100" w:rsidRPr="0062743C" w:rsidRDefault="0085591A" w:rsidP="0062743C">
      <w:pPr>
        <w:pStyle w:val="Paragrafoelenco"/>
        <w:ind w:left="0"/>
        <w:rPr>
          <w:rFonts w:ascii="Calibri" w:hAnsi="Calibri" w:cs="Times New Roman"/>
          <w:color w:val="000000"/>
          <w:sz w:val="18"/>
          <w:szCs w:val="18"/>
        </w:rPr>
      </w:pPr>
      <w:r w:rsidRPr="0062743C">
        <w:rPr>
          <w:rFonts w:ascii="Calibri" w:hAnsi="Calibri" w:cs="Times New Roman"/>
          <w:b/>
          <w:color w:val="000000"/>
          <w:sz w:val="18"/>
          <w:szCs w:val="18"/>
        </w:rPr>
        <w:t>(1)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br/>
      </w:r>
      <w:r w:rsidRPr="0062743C">
        <w:rPr>
          <w:rFonts w:ascii="Calibri" w:hAnsi="Calibri" w:cs="Times New Roman"/>
          <w:b/>
          <w:color w:val="000000"/>
          <w:sz w:val="18"/>
          <w:szCs w:val="18"/>
        </w:rPr>
        <w:t>(2)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 xml:space="preserve"> Inserire l’indirizzo </w:t>
      </w:r>
      <w:r w:rsidR="00CF1A7B" w:rsidRPr="0062743C">
        <w:rPr>
          <w:rFonts w:ascii="Calibri" w:hAnsi="Calibri" w:cs="Times New Roman"/>
          <w:color w:val="000000"/>
          <w:sz w:val="18"/>
          <w:szCs w:val="18"/>
        </w:rPr>
        <w:t xml:space="preserve">di posta elettronica certificata o l’indirizzo civico </w:t>
      </w:r>
      <w:r w:rsidR="00424100" w:rsidRPr="0062743C">
        <w:rPr>
          <w:rFonts w:ascii="Calibri" w:hAnsi="Calibri" w:cs="Times New Roman"/>
          <w:color w:val="000000"/>
          <w:sz w:val="18"/>
          <w:szCs w:val="18"/>
        </w:rPr>
        <w:t>al quale si chiede venga inviato il riscontro alla presente istanza.</w:t>
      </w:r>
    </w:p>
    <w:sectPr w:rsidR="00424100" w:rsidRPr="0062743C" w:rsidSect="001B3387">
      <w:footerReference w:type="first" r:id="rId8"/>
      <w:pgSz w:w="11906" w:h="16838"/>
      <w:pgMar w:top="1464" w:right="907" w:bottom="993" w:left="907" w:header="90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62D5" w14:textId="77777777" w:rsidR="00144011" w:rsidRDefault="00144011">
      <w:r>
        <w:separator/>
      </w:r>
    </w:p>
  </w:endnote>
  <w:endnote w:type="continuationSeparator" w:id="0">
    <w:p w14:paraId="461705BF" w14:textId="77777777" w:rsidR="00144011" w:rsidRDefault="0014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Gothic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-Light">
    <w:altName w:val="MS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85E7" w14:textId="77777777" w:rsidR="00F11E7B" w:rsidRDefault="00F11E7B" w:rsidP="00F11E7B">
    <w:pPr>
      <w:pStyle w:val="Nessunostileparagrafo"/>
      <w:spacing w:line="240" w:lineRule="auto"/>
      <w:rPr>
        <w:rFonts w:ascii="Gotham Medium" w:eastAsia="Gotham-Light" w:hAnsi="Gotham Medium" w:cs="Gotham-Light"/>
        <w:spacing w:val="-8"/>
        <w:w w:val="95"/>
        <w:sz w:val="16"/>
        <w:szCs w:val="16"/>
        <w:lang w:val="en-US"/>
      </w:rPr>
    </w:pPr>
  </w:p>
  <w:p w14:paraId="750BED78" w14:textId="77777777" w:rsidR="00F11E7B" w:rsidRPr="009F0A5D" w:rsidRDefault="00F11E7B" w:rsidP="00F11E7B">
    <w:pPr>
      <w:pStyle w:val="Nessunostileparagrafo"/>
      <w:spacing w:line="240" w:lineRule="auto"/>
      <w:rPr>
        <w:rFonts w:ascii="Gotham Medium" w:hAnsi="Gotham Medium"/>
        <w:sz w:val="16"/>
        <w:szCs w:val="16"/>
        <w:lang w:val="en-US"/>
      </w:rPr>
    </w:pPr>
  </w:p>
  <w:p w14:paraId="65A20CC7" w14:textId="77777777" w:rsidR="00E52D87" w:rsidRPr="00FB6F04" w:rsidRDefault="00E52D87" w:rsidP="00E52D8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A596" w14:textId="77777777" w:rsidR="00144011" w:rsidRDefault="00144011">
      <w:r>
        <w:separator/>
      </w:r>
    </w:p>
  </w:footnote>
  <w:footnote w:type="continuationSeparator" w:id="0">
    <w:p w14:paraId="7C830845" w14:textId="77777777" w:rsidR="00144011" w:rsidRDefault="0014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AB8973"/>
    <w:multiLevelType w:val="hybridMultilevel"/>
    <w:tmpl w:val="2D7A69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8755DE"/>
    <w:multiLevelType w:val="hybridMultilevel"/>
    <w:tmpl w:val="78EF93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45EECC"/>
    <w:multiLevelType w:val="hybridMultilevel"/>
    <w:tmpl w:val="16C5B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4F35F9"/>
    <w:multiLevelType w:val="hybridMultilevel"/>
    <w:tmpl w:val="21FC3D3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630FD"/>
    <w:multiLevelType w:val="hybridMultilevel"/>
    <w:tmpl w:val="1166D6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56C02"/>
    <w:multiLevelType w:val="hybridMultilevel"/>
    <w:tmpl w:val="EA02DBF8"/>
    <w:lvl w:ilvl="0" w:tplc="E4B45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B6E95"/>
    <w:multiLevelType w:val="hybridMultilevel"/>
    <w:tmpl w:val="0D409F30"/>
    <w:lvl w:ilvl="0" w:tplc="BD3051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0"/>
    <w:rsid w:val="00050272"/>
    <w:rsid w:val="000A583D"/>
    <w:rsid w:val="000A66D4"/>
    <w:rsid w:val="000B5CC1"/>
    <w:rsid w:val="000D3B93"/>
    <w:rsid w:val="000E27C1"/>
    <w:rsid w:val="00144011"/>
    <w:rsid w:val="00165801"/>
    <w:rsid w:val="001830EE"/>
    <w:rsid w:val="00184915"/>
    <w:rsid w:val="001B3387"/>
    <w:rsid w:val="001D46C9"/>
    <w:rsid w:val="0021376B"/>
    <w:rsid w:val="002272E1"/>
    <w:rsid w:val="0029041B"/>
    <w:rsid w:val="002957FB"/>
    <w:rsid w:val="0029694C"/>
    <w:rsid w:val="00310081"/>
    <w:rsid w:val="003128EC"/>
    <w:rsid w:val="00322556"/>
    <w:rsid w:val="003324CD"/>
    <w:rsid w:val="00347676"/>
    <w:rsid w:val="00350263"/>
    <w:rsid w:val="00367FB5"/>
    <w:rsid w:val="00424100"/>
    <w:rsid w:val="004379CA"/>
    <w:rsid w:val="0044218E"/>
    <w:rsid w:val="00453348"/>
    <w:rsid w:val="00453D2B"/>
    <w:rsid w:val="004566E7"/>
    <w:rsid w:val="00481B46"/>
    <w:rsid w:val="004E135F"/>
    <w:rsid w:val="00503943"/>
    <w:rsid w:val="00523D89"/>
    <w:rsid w:val="00543347"/>
    <w:rsid w:val="00560064"/>
    <w:rsid w:val="005660B8"/>
    <w:rsid w:val="005C6181"/>
    <w:rsid w:val="006211D7"/>
    <w:rsid w:val="0062743C"/>
    <w:rsid w:val="006318ED"/>
    <w:rsid w:val="00633B55"/>
    <w:rsid w:val="0064068C"/>
    <w:rsid w:val="00641F10"/>
    <w:rsid w:val="00654C51"/>
    <w:rsid w:val="006842B5"/>
    <w:rsid w:val="006C73E5"/>
    <w:rsid w:val="006E19FB"/>
    <w:rsid w:val="00762A0D"/>
    <w:rsid w:val="007676E3"/>
    <w:rsid w:val="00772493"/>
    <w:rsid w:val="0077560A"/>
    <w:rsid w:val="00777554"/>
    <w:rsid w:val="007E23EF"/>
    <w:rsid w:val="0085591A"/>
    <w:rsid w:val="008617B2"/>
    <w:rsid w:val="008A4CA4"/>
    <w:rsid w:val="0093611E"/>
    <w:rsid w:val="009368C3"/>
    <w:rsid w:val="00997283"/>
    <w:rsid w:val="009C774D"/>
    <w:rsid w:val="00A26D00"/>
    <w:rsid w:val="00A631AB"/>
    <w:rsid w:val="00A864E5"/>
    <w:rsid w:val="00AF0B7E"/>
    <w:rsid w:val="00B86E0D"/>
    <w:rsid w:val="00B94E0A"/>
    <w:rsid w:val="00BB0CF5"/>
    <w:rsid w:val="00C46E19"/>
    <w:rsid w:val="00C879FB"/>
    <w:rsid w:val="00C93599"/>
    <w:rsid w:val="00CA6B7F"/>
    <w:rsid w:val="00CF1A7B"/>
    <w:rsid w:val="00D073D8"/>
    <w:rsid w:val="00DA1970"/>
    <w:rsid w:val="00DA490E"/>
    <w:rsid w:val="00DB4847"/>
    <w:rsid w:val="00DD6D0C"/>
    <w:rsid w:val="00E02B70"/>
    <w:rsid w:val="00E160EF"/>
    <w:rsid w:val="00E52D87"/>
    <w:rsid w:val="00EA00D0"/>
    <w:rsid w:val="00EA6409"/>
    <w:rsid w:val="00EB2FD1"/>
    <w:rsid w:val="00EC704A"/>
    <w:rsid w:val="00ED630D"/>
    <w:rsid w:val="00EF30F9"/>
    <w:rsid w:val="00F02A2A"/>
    <w:rsid w:val="00F11E7B"/>
    <w:rsid w:val="00F13C49"/>
    <w:rsid w:val="00F20AE1"/>
    <w:rsid w:val="00F509AC"/>
    <w:rsid w:val="00F66526"/>
    <w:rsid w:val="00F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A4B58C4"/>
  <w15:docId w15:val="{DD0FDA0D-7BA4-46B9-B6CB-04540CF3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0F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EF30F9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EF30F9"/>
    <w:pPr>
      <w:spacing w:after="120"/>
    </w:pPr>
  </w:style>
  <w:style w:type="paragraph" w:styleId="Elenco">
    <w:name w:val="List"/>
    <w:basedOn w:val="Corpotesto"/>
    <w:rsid w:val="00EF30F9"/>
  </w:style>
  <w:style w:type="paragraph" w:customStyle="1" w:styleId="Didascalia1">
    <w:name w:val="Didascalia1"/>
    <w:basedOn w:val="Normale"/>
    <w:rsid w:val="00EF30F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F30F9"/>
    <w:pPr>
      <w:suppressLineNumbers/>
    </w:pPr>
  </w:style>
  <w:style w:type="paragraph" w:styleId="Intestazione">
    <w:name w:val="head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30F9"/>
    <w:pPr>
      <w:suppressLineNumbers/>
      <w:tabs>
        <w:tab w:val="center" w:pos="4819"/>
        <w:tab w:val="right" w:pos="9638"/>
      </w:tabs>
    </w:pPr>
  </w:style>
  <w:style w:type="paragraph" w:customStyle="1" w:styleId="Nessunostileparagrafo">
    <w:name w:val="[Nessuno stile paragrafo]"/>
    <w:rsid w:val="00EF30F9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  <w:rsid w:val="00EF30F9"/>
  </w:style>
  <w:style w:type="paragraph" w:customStyle="1" w:styleId="Titolo11">
    <w:name w:val="Titolo 11"/>
    <w:basedOn w:val="Normale"/>
    <w:uiPriority w:val="1"/>
    <w:qFormat/>
    <w:rsid w:val="00AF0B7E"/>
    <w:pPr>
      <w:suppressAutoHyphens w:val="0"/>
      <w:autoSpaceDE w:val="0"/>
      <w:autoSpaceDN w:val="0"/>
      <w:spacing w:before="11"/>
      <w:ind w:left="20"/>
      <w:outlineLvl w:val="1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A49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90E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val="en-US" w:eastAsia="en-US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67FB5"/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67FB5"/>
    <w:rPr>
      <w:rFonts w:eastAsia="SimSun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67FB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50263"/>
    <w:rPr>
      <w:color w:val="0000FF" w:themeColor="hyperlink"/>
      <w:u w:val="single"/>
    </w:rPr>
  </w:style>
  <w:style w:type="paragraph" w:customStyle="1" w:styleId="Default">
    <w:name w:val="Default"/>
    <w:rsid w:val="004E1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E135F"/>
    <w:pPr>
      <w:spacing w:after="120"/>
    </w:pPr>
    <w:rPr>
      <w:rFonts w:cs="Mangal"/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E135F"/>
    <w:rPr>
      <w:rFonts w:eastAsia="SimSun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E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E23E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66E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762A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0DBA-382A-4AC2-8C78-AF4DF446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2F967046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Mazza</dc:creator>
  <cp:lastModifiedBy>Cipriana Zorzoli</cp:lastModifiedBy>
  <cp:revision>5</cp:revision>
  <cp:lastPrinted>2018-09-12T15:43:00Z</cp:lastPrinted>
  <dcterms:created xsi:type="dcterms:W3CDTF">2020-01-22T16:27:00Z</dcterms:created>
  <dcterms:modified xsi:type="dcterms:W3CDTF">2020-01-22T16:58:00Z</dcterms:modified>
</cp:coreProperties>
</file>